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各市税务局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组织</w:t>
      </w:r>
      <w:r>
        <w:rPr>
          <w:rFonts w:hint="eastAsia" w:ascii="方正小标宋简体" w:eastAsia="方正小标宋简体"/>
          <w:sz w:val="44"/>
          <w:szCs w:val="44"/>
        </w:rPr>
        <w:t>人事部门联系方式</w:t>
      </w:r>
    </w:p>
    <w:tbl>
      <w:tblPr>
        <w:tblStyle w:val="3"/>
        <w:tblW w:w="8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1571"/>
        <w:gridCol w:w="3220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</w:rPr>
              <w:t>单  位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</w:rPr>
              <w:t>电  话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</w:rPr>
              <w:t>地  址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</w:rPr>
              <w:t>邮 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国家税务总局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济南市税务局组织人事处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0531-87949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6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0531-87949255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济南市历下区舜泰北路1001号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250001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国家税务总局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淄博市税务局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组织人事科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0533-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3587148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淄博市张店区柳泉路248号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255000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国家税务总局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枣庄市税务局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组织人事科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0632-8166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062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枣庄市光明大道2155号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277800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国家税务总局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东营市税务局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组织人事科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0546-8339115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东营市东三路157号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257091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国家税务总局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烟台市税务局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组织人事科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0535-6591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189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烟台市芝罘区二马路88号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264000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国家税务总局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潍坊市税务局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组织人事科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0536-8883761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潍坊市高新区北宫东街2333号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261061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国家税务总局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济宁市税务局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组织人事科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0537-2397579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济宁市高新区洸河路9号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272000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国家税务总局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泰安市税务局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组织人事科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0538-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6189692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泰安市泰山区东岳大街56号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271000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国家税务总局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威海市税务局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组织人事科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0631-5697066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威海市文化西路195号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264209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国家税务总局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日照市税务局组织人事科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0633-8793535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日照市东港区北京路156号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276826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国家税务总局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临沂市税务局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组织人事科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0539-8129208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临沂市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北城新区孝河路79-1号城开大厦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276000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国家税务总局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德州市税务局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组织人事科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0534-2383597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德州市德城区湖滨中大道1118号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253026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国家税务总局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聊城市税务局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组织人事科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0635-843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8871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聊城市东昌府区兴华西路48号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252000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国家税务总局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滨州市税务局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组织人事科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0543-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3188570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滨州市滨城区黄河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路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417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号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25660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国家税务总局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菏泽市税务局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组织人事科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0530-5192200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菏泽市长江路966号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274000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hYTUyOTZlZjg2MzQ5NDRmMTM2ZWQ1ODcwYjE5OTMifQ=="/>
  </w:docVars>
  <w:rsids>
    <w:rsidRoot w:val="00BD13F2"/>
    <w:rsid w:val="0009569F"/>
    <w:rsid w:val="00356701"/>
    <w:rsid w:val="003F212F"/>
    <w:rsid w:val="0055156D"/>
    <w:rsid w:val="00583CD6"/>
    <w:rsid w:val="005B3BD7"/>
    <w:rsid w:val="00621C66"/>
    <w:rsid w:val="00A207F6"/>
    <w:rsid w:val="00A450C9"/>
    <w:rsid w:val="00B6557B"/>
    <w:rsid w:val="00BD13F2"/>
    <w:rsid w:val="00C21FE8"/>
    <w:rsid w:val="00C45FD3"/>
    <w:rsid w:val="00E85646"/>
    <w:rsid w:val="0CAD7AD2"/>
    <w:rsid w:val="11EF62D3"/>
    <w:rsid w:val="1AAE367E"/>
    <w:rsid w:val="270E0F27"/>
    <w:rsid w:val="2A387B8B"/>
    <w:rsid w:val="2B813C8C"/>
    <w:rsid w:val="34C961FA"/>
    <w:rsid w:val="37D61CAB"/>
    <w:rsid w:val="3EBB6ACB"/>
    <w:rsid w:val="426A461F"/>
    <w:rsid w:val="490324FB"/>
    <w:rsid w:val="4B806945"/>
    <w:rsid w:val="4DD76A1A"/>
    <w:rsid w:val="53577C79"/>
    <w:rsid w:val="56F828FF"/>
    <w:rsid w:val="5FF17028"/>
    <w:rsid w:val="61B14B81"/>
    <w:rsid w:val="6E4C0FDA"/>
    <w:rsid w:val="754A4C4A"/>
    <w:rsid w:val="7C235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semiHidden="0" w:name="HTML Acronym"/>
    <w:lsdException w:uiPriority="99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1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locked/>
    <w:uiPriority w:val="0"/>
    <w:rPr>
      <w:b/>
      <w:bCs/>
    </w:rPr>
  </w:style>
  <w:style w:type="character" w:styleId="6">
    <w:name w:val="FollowedHyperlink"/>
    <w:basedOn w:val="4"/>
    <w:unhideWhenUsed/>
    <w:uiPriority w:val="99"/>
    <w:rPr>
      <w:color w:val="2D59B0"/>
      <w:u w:val="none"/>
    </w:rPr>
  </w:style>
  <w:style w:type="character" w:styleId="7">
    <w:name w:val="Emphasis"/>
    <w:basedOn w:val="4"/>
    <w:qFormat/>
    <w:locked/>
    <w:uiPriority w:val="0"/>
  </w:style>
  <w:style w:type="character" w:styleId="8">
    <w:name w:val="HTML Definition"/>
    <w:basedOn w:val="4"/>
    <w:unhideWhenUsed/>
    <w:uiPriority w:val="99"/>
  </w:style>
  <w:style w:type="character" w:styleId="9">
    <w:name w:val="HTML Acronym"/>
    <w:basedOn w:val="4"/>
    <w:unhideWhenUsed/>
    <w:uiPriority w:val="99"/>
  </w:style>
  <w:style w:type="character" w:styleId="10">
    <w:name w:val="HTML Variable"/>
    <w:basedOn w:val="4"/>
    <w:unhideWhenUsed/>
    <w:uiPriority w:val="99"/>
  </w:style>
  <w:style w:type="character" w:styleId="11">
    <w:name w:val="Hyperlink"/>
    <w:basedOn w:val="4"/>
    <w:unhideWhenUsed/>
    <w:uiPriority w:val="99"/>
    <w:rPr>
      <w:color w:val="2D59B0"/>
      <w:u w:val="none"/>
    </w:rPr>
  </w:style>
  <w:style w:type="character" w:styleId="12">
    <w:name w:val="HTML Code"/>
    <w:basedOn w:val="4"/>
    <w:unhideWhenUsed/>
    <w:uiPriority w:val="99"/>
    <w:rPr>
      <w:rFonts w:ascii="Courier New" w:hAnsi="Courier New"/>
      <w:sz w:val="20"/>
    </w:rPr>
  </w:style>
  <w:style w:type="character" w:styleId="13">
    <w:name w:val="HTML Cite"/>
    <w:basedOn w:val="4"/>
    <w:unhideWhenUsed/>
    <w:uiPriority w:val="99"/>
  </w:style>
  <w:style w:type="character" w:customStyle="1" w:styleId="14">
    <w:name w:val="btngroup"/>
    <w:basedOn w:val="4"/>
    <w:uiPriority w:val="0"/>
  </w:style>
  <w:style w:type="character" w:customStyle="1" w:styleId="15">
    <w:name w:val="note"/>
    <w:basedOn w:val="4"/>
    <w:uiPriority w:val="0"/>
    <w:rPr>
      <w:i/>
      <w:iCs/>
      <w:color w:val="666666"/>
    </w:rPr>
  </w:style>
  <w:style w:type="character" w:customStyle="1" w:styleId="16">
    <w:name w:val="layui-layer-tabnow"/>
    <w:basedOn w:val="4"/>
    <w:uiPriority w:val="0"/>
    <w:rPr>
      <w:bdr w:val="single" w:color="CCCCCC" w:sz="6" w:space="0"/>
      <w:shd w:val="clear" w:color="auto" w:fill="FFFFFF"/>
    </w:rPr>
  </w:style>
  <w:style w:type="character" w:customStyle="1" w:styleId="17">
    <w:name w:val="first-chil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480</Words>
  <Characters>763</Characters>
  <Lines>0</Lines>
  <Paragraphs>0</Paragraphs>
  <TotalTime>1.33333333333333</TotalTime>
  <ScaleCrop>false</ScaleCrop>
  <LinksUpToDate>false</LinksUpToDate>
  <CharactersWithSpaces>771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2019-03-05T09:32:00Z</dcterms:created>
  <dc:creator>lili</dc:creator>
  <cp:lastModifiedBy>lenovo</cp:lastModifiedBy>
  <dcterms:modified xsi:type="dcterms:W3CDTF">2023-04-18T12:38:45Z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232F7BA6AD89440C97F1BF8D66574548_13</vt:lpwstr>
  </property>
</Properties>
</file>